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F714" w14:textId="77777777" w:rsidR="004A6515" w:rsidRDefault="004A6515" w:rsidP="004A6515">
      <w:pPr>
        <w:pStyle w:val="PlainTex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15778993" w14:textId="77777777" w:rsidR="004A6515" w:rsidRDefault="004A6515" w:rsidP="004A6515">
      <w:pPr>
        <w:pStyle w:val="PlainText"/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72CB3E94" w14:textId="23447CE1" w:rsidR="004A6515" w:rsidRPr="004A6515" w:rsidRDefault="004A6515" w:rsidP="004A6515">
      <w:pPr>
        <w:pStyle w:val="PlainText"/>
        <w:jc w:val="center"/>
        <w:rPr>
          <w:rFonts w:ascii="Century Gothic" w:hAnsi="Century Gothic"/>
          <w:b/>
          <w:bCs/>
        </w:rPr>
      </w:pPr>
      <w:r w:rsidRPr="004A6515">
        <w:rPr>
          <w:rFonts w:ascii="Century Gothic" w:hAnsi="Century Gothic"/>
          <w:b/>
          <w:bCs/>
        </w:rPr>
        <w:t>Perioperative Care Case Studies</w:t>
      </w:r>
    </w:p>
    <w:p w14:paraId="00B213A4" w14:textId="1B59AC31" w:rsidR="004A6515" w:rsidRPr="004A6515" w:rsidRDefault="004A6515" w:rsidP="004A6515">
      <w:pPr>
        <w:pStyle w:val="PlainText"/>
        <w:jc w:val="center"/>
        <w:rPr>
          <w:rFonts w:ascii="Century Gothic" w:hAnsi="Century Gothic"/>
          <w:b/>
          <w:bCs/>
        </w:rPr>
      </w:pPr>
      <w:r w:rsidRPr="004A6515">
        <w:rPr>
          <w:rFonts w:ascii="Century Gothic" w:hAnsi="Century Gothic"/>
          <w:b/>
          <w:bCs/>
        </w:rPr>
        <w:t xml:space="preserve">Submission Form </w:t>
      </w:r>
    </w:p>
    <w:p w14:paraId="1E2C77D9" w14:textId="77777777" w:rsidR="004A6515" w:rsidRDefault="004A6515" w:rsidP="006E2CBE">
      <w:pPr>
        <w:pStyle w:val="PlainText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14:paraId="4FE931D2" w14:textId="7A2CA7C0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We hope to use case studies of local perioperative services to</w:t>
      </w:r>
      <w:r>
        <w:rPr>
          <w:rFonts w:ascii="Century Gothic" w:hAnsi="Century Gothic"/>
          <w:sz w:val="20"/>
          <w:szCs w:val="20"/>
        </w:rPr>
        <w:t>:</w:t>
      </w:r>
      <w:r w:rsidRPr="006E2CBE">
        <w:rPr>
          <w:rFonts w:ascii="Century Gothic" w:hAnsi="Century Gothic"/>
          <w:sz w:val="20"/>
          <w:szCs w:val="20"/>
        </w:rPr>
        <w:t xml:space="preserve"> </w:t>
      </w:r>
    </w:p>
    <w:p w14:paraId="40291517" w14:textId="7777777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1.            Illustrate what can (or can’t!) be done</w:t>
      </w:r>
    </w:p>
    <w:p w14:paraId="031AD7FE" w14:textId="7777777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2.            Develop networks to facilitate establishment of new services</w:t>
      </w:r>
    </w:p>
    <w:p w14:paraId="37DCED70" w14:textId="1830B172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3.            Reduce duplication and encourage shared learning</w:t>
      </w:r>
      <w:r>
        <w:rPr>
          <w:rFonts w:ascii="Century Gothic" w:hAnsi="Century Gothic"/>
          <w:sz w:val="20"/>
          <w:szCs w:val="20"/>
        </w:rPr>
        <w:t>.</w:t>
      </w:r>
    </w:p>
    <w:p w14:paraId="318DA414" w14:textId="7777777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</w:p>
    <w:p w14:paraId="21DC5B33" w14:textId="2C2A1E16" w:rsid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If you have any perioperative services (e</w:t>
      </w:r>
      <w:r>
        <w:rPr>
          <w:rFonts w:ascii="Century Gothic" w:hAnsi="Century Gothic"/>
          <w:sz w:val="20"/>
          <w:szCs w:val="20"/>
        </w:rPr>
        <w:t>.</w:t>
      </w:r>
      <w:r w:rsidRPr="006E2CBE">
        <w:rPr>
          <w:rFonts w:ascii="Century Gothic" w:hAnsi="Century Gothic"/>
          <w:sz w:val="20"/>
          <w:szCs w:val="20"/>
        </w:rPr>
        <w:t>g</w:t>
      </w:r>
      <w:r>
        <w:rPr>
          <w:rFonts w:ascii="Century Gothic" w:hAnsi="Century Gothic"/>
          <w:sz w:val="20"/>
          <w:szCs w:val="20"/>
        </w:rPr>
        <w:t>.</w:t>
      </w:r>
      <w:r w:rsidRPr="006E2CBE">
        <w:rPr>
          <w:rFonts w:ascii="Century Gothic" w:hAnsi="Century Gothic"/>
          <w:sz w:val="20"/>
          <w:szCs w:val="20"/>
        </w:rPr>
        <w:t xml:space="preserve"> anaemia, prevention of respiratory complications, exercise, nutrition, diabetes, Comprehensive Geriatric Assessment, prehab, surgery school, Level1.5/PACU type post op care arrangements) up and running at your place of work we would really appreciate</w:t>
      </w:r>
      <w:r>
        <w:rPr>
          <w:rFonts w:ascii="Century Gothic" w:hAnsi="Century Gothic"/>
          <w:sz w:val="20"/>
          <w:szCs w:val="20"/>
        </w:rPr>
        <w:t>:</w:t>
      </w:r>
    </w:p>
    <w:p w14:paraId="66D0EAB6" w14:textId="7777777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</w:p>
    <w:p w14:paraId="1DA37564" w14:textId="7777777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1.            A short patient story (not essential)</w:t>
      </w:r>
    </w:p>
    <w:p w14:paraId="22DB4A35" w14:textId="7777777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2.            Completion of the table below (bullet points/links to articles/whatever makes it easier are fine, please don’t spend too much time and don’t worry if you cannot complete all boxes)</w:t>
      </w:r>
    </w:p>
    <w:p w14:paraId="51BA94AA" w14:textId="344D653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  <w:r w:rsidRPr="006E2CBE">
        <w:rPr>
          <w:rFonts w:ascii="Century Gothic" w:hAnsi="Century Gothic"/>
          <w:sz w:val="20"/>
          <w:szCs w:val="20"/>
        </w:rPr>
        <w:t>3.            If possible, a phone number to allow a 10-minute phone call to get more detail if required</w:t>
      </w:r>
      <w:r>
        <w:rPr>
          <w:rFonts w:ascii="Century Gothic" w:hAnsi="Century Gothic"/>
          <w:sz w:val="20"/>
          <w:szCs w:val="20"/>
        </w:rPr>
        <w:t>.</w:t>
      </w:r>
    </w:p>
    <w:p w14:paraId="7E7D17F7" w14:textId="77777777" w:rsidR="006E2CBE" w:rsidRPr="006E2CBE" w:rsidRDefault="006E2CBE" w:rsidP="006E2CBE">
      <w:pPr>
        <w:pStyle w:val="PlainText"/>
        <w:rPr>
          <w:rFonts w:ascii="Century Gothic" w:hAnsi="Century Gothic"/>
          <w:sz w:val="20"/>
          <w:szCs w:val="20"/>
        </w:rPr>
      </w:pPr>
    </w:p>
    <w:p w14:paraId="200D62FB" w14:textId="77777777" w:rsidR="006E2CBE" w:rsidRPr="006E2CBE" w:rsidRDefault="006E2CBE" w:rsidP="006E2CBE">
      <w:pPr>
        <w:rPr>
          <w:rFonts w:ascii="Century Gothic" w:hAnsi="Century Gothic"/>
          <w:b/>
          <w:bCs/>
          <w:sz w:val="20"/>
          <w:szCs w:val="20"/>
          <w:u w:val="single"/>
        </w:rPr>
      </w:pPr>
      <w:r w:rsidRPr="006E2CBE">
        <w:rPr>
          <w:rFonts w:ascii="Century Gothic" w:hAnsi="Century Gothic"/>
          <w:b/>
          <w:bCs/>
          <w:sz w:val="20"/>
          <w:szCs w:val="20"/>
          <w:u w:val="single"/>
        </w:rPr>
        <w:t>CASE STUDY QUESTIONS:</w:t>
      </w:r>
    </w:p>
    <w:p w14:paraId="3C9B0197" w14:textId="77777777" w:rsidR="006E2CBE" w:rsidRPr="006E2CBE" w:rsidRDefault="006E2CBE" w:rsidP="006E2CBE">
      <w:pPr>
        <w:rPr>
          <w:rFonts w:ascii="Century Gothic" w:hAnsi="Century Gothic"/>
          <w:b/>
          <w:bCs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7"/>
        <w:gridCol w:w="4459"/>
      </w:tblGrid>
      <w:tr w:rsidR="006E2CBE" w:rsidRPr="006E2CBE" w14:paraId="530AB6F2" w14:textId="77777777" w:rsidTr="006E2CBE"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8BF7F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4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F7231B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sz w:val="20"/>
                <w:szCs w:val="20"/>
              </w:rPr>
              <w:t>England / Northern Ireland / Scotland / Wales (</w:t>
            </w:r>
            <w:r w:rsidRPr="006E2CBE">
              <w:rPr>
                <w:rFonts w:ascii="Century Gothic" w:hAnsi="Century Gothic"/>
                <w:i/>
                <w:iCs/>
                <w:sz w:val="20"/>
                <w:szCs w:val="20"/>
              </w:rPr>
              <w:t>delete inapplicable</w:t>
            </w:r>
            <w:r w:rsidRPr="006E2CBE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</w:tr>
      <w:tr w:rsidR="006E2CBE" w:rsidRPr="006E2CBE" w14:paraId="06C4C5CC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950BB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Hospital/Trust/</w:t>
            </w:r>
            <w:proofErr w:type="spellStart"/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Healthboard</w:t>
            </w:r>
            <w:proofErr w:type="spellEnd"/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0893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63A1307B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E4E725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Suggested case study title    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44D94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6C955BF9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DD97E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D8573" w14:textId="77777777" w:rsidR="006E2CBE" w:rsidRPr="006E2CBE" w:rsidRDefault="006E2CBE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55292FE4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F65F6F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What was the problem/issue?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80874" w14:textId="77777777" w:rsidR="006E2CBE" w:rsidRPr="006E2CBE" w:rsidRDefault="006E2CBE">
            <w:pPr>
              <w:pStyle w:val="ListParagraph"/>
              <w:ind w:left="0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1C5DD7BF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1F314B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How did you know there was a problem?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E090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115DD452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A6F49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Any idea of the numbers of patients affected?          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C2681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611EEDD3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6FCC5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solutions were identified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BE723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502662A5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9695C2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Why were these solutions chosen?     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C3912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5F94CE90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33E90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were the barriers?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4065B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0D55CCA7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54DBD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were the enablers?       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44D4A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0744C58B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8E20F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Did the solution require a multi-disciplinary approach?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25268E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14C6EF89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B228F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Which disciplines were involved?       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9C993" w14:textId="77777777" w:rsidR="006E2CBE" w:rsidRPr="006E2CBE" w:rsidRDefault="006E2CB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E2CBE" w:rsidRPr="006E2CBE" w14:paraId="680103F4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E01A29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What evidence (qualitative or quantitative) is there to demonstrate impact (either positive or negative) on: 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863FE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7294F773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018B13" w14:textId="77777777" w:rsidR="006E2CBE" w:rsidRPr="006E2CBE" w:rsidRDefault="006E2CBE" w:rsidP="00617CD5">
            <w:pPr>
              <w:pStyle w:val="ListParagraph"/>
              <w:numPr>
                <w:ilvl w:val="0"/>
                <w:numId w:val="2"/>
              </w:numPr>
              <w:ind w:left="596" w:hanging="283"/>
              <w:rPr>
                <w:rFonts w:ascii="Century Gothic" w:hAnsi="Century Gothic"/>
                <w:sz w:val="20"/>
                <w:szCs w:val="20"/>
              </w:rPr>
            </w:pPr>
            <w:r w:rsidRPr="006E2CBE">
              <w:rPr>
                <w:rFonts w:ascii="Century Gothic" w:hAnsi="Century Gothic"/>
                <w:sz w:val="20"/>
                <w:szCs w:val="20"/>
              </w:rPr>
              <w:t>morbidity/mortality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410CCC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19DBE5AA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5F508" w14:textId="77777777" w:rsidR="006E2CBE" w:rsidRPr="006E2CBE" w:rsidRDefault="006E2CBE" w:rsidP="00617CD5">
            <w:pPr>
              <w:pStyle w:val="ListParagraph"/>
              <w:numPr>
                <w:ilvl w:val="0"/>
                <w:numId w:val="2"/>
              </w:numPr>
              <w:ind w:left="596" w:hanging="283"/>
              <w:rPr>
                <w:rFonts w:ascii="Century Gothic" w:hAnsi="Century Gothic"/>
                <w:sz w:val="20"/>
                <w:szCs w:val="20"/>
              </w:rPr>
            </w:pPr>
            <w:r w:rsidRPr="006E2CBE">
              <w:rPr>
                <w:rFonts w:ascii="Century Gothic" w:hAnsi="Century Gothic"/>
                <w:sz w:val="20"/>
                <w:szCs w:val="20"/>
              </w:rPr>
              <w:t>patient reported outcomes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F6104B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6479FB2D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66B20" w14:textId="77777777" w:rsidR="006E2CBE" w:rsidRPr="006E2CBE" w:rsidRDefault="006E2CBE" w:rsidP="00617CD5">
            <w:pPr>
              <w:pStyle w:val="ListParagraph"/>
              <w:numPr>
                <w:ilvl w:val="0"/>
                <w:numId w:val="2"/>
              </w:numPr>
              <w:ind w:left="596" w:hanging="283"/>
              <w:rPr>
                <w:rFonts w:ascii="Century Gothic" w:hAnsi="Century Gothic"/>
                <w:sz w:val="20"/>
                <w:szCs w:val="20"/>
              </w:rPr>
            </w:pPr>
            <w:r w:rsidRPr="006E2CBE">
              <w:rPr>
                <w:rFonts w:ascii="Century Gothic" w:hAnsi="Century Gothic"/>
                <w:sz w:val="20"/>
                <w:szCs w:val="20"/>
              </w:rPr>
              <w:t>patient experience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5F3A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51F23675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A5D5A6" w14:textId="77777777" w:rsidR="006E2CBE" w:rsidRPr="006E2CBE" w:rsidRDefault="006E2CBE" w:rsidP="00617CD5">
            <w:pPr>
              <w:pStyle w:val="ListParagraph"/>
              <w:numPr>
                <w:ilvl w:val="0"/>
                <w:numId w:val="2"/>
              </w:numPr>
              <w:ind w:left="596" w:hanging="283"/>
              <w:rPr>
                <w:rFonts w:ascii="Century Gothic" w:hAnsi="Century Gothic"/>
                <w:sz w:val="20"/>
                <w:szCs w:val="20"/>
              </w:rPr>
            </w:pPr>
            <w:r w:rsidRPr="006E2CBE">
              <w:rPr>
                <w:rFonts w:ascii="Century Gothic" w:hAnsi="Century Gothic"/>
                <w:sz w:val="20"/>
                <w:szCs w:val="20"/>
              </w:rPr>
              <w:t>process measures (e.g. reduction in referral times or hospital bed days, readmissions, cancellations etc ).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1527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5AD50D62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2016AC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Were patients engaged and consulted? </w:t>
            </w:r>
            <w:r w:rsidRPr="006E2CBE">
              <w:rPr>
                <w:rFonts w:ascii="Century Gothic" w:hAnsi="Century Gothic"/>
                <w:sz w:val="20"/>
                <w:szCs w:val="20"/>
              </w:rPr>
              <w:t>i.e. was there a PPI/E group?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29B19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085D327D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F59D2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Did you link your service to any aspects of NHS policy e.g. the NHS Long Term </w:t>
            </w: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Plan (or similar across the devolved nations)?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5925F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4196FE81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68F11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Have you linked with Integrated Care Systems/Partnerships and Primary Care Networks?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B7F14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0AE0469F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AE6557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Have you shared your learning?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2A993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6E2CBE" w:rsidRPr="006E2CBE" w14:paraId="21069BD4" w14:textId="77777777" w:rsidTr="006E2CBE"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1E98C" w14:textId="77777777" w:rsidR="006E2CBE" w:rsidRPr="006E2CBE" w:rsidRDefault="006E2CBE" w:rsidP="00617CD5">
            <w:pPr>
              <w:pStyle w:val="ListParagraph"/>
              <w:numPr>
                <w:ilvl w:val="0"/>
                <w:numId w:val="1"/>
              </w:numPr>
              <w:ind w:left="313" w:hanging="313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E2CBE">
              <w:rPr>
                <w:rFonts w:ascii="Century Gothic" w:hAnsi="Century Gothic"/>
                <w:b/>
                <w:bCs/>
                <w:sz w:val="20"/>
                <w:szCs w:val="20"/>
              </w:rPr>
              <w:t>Through what platforms? (publications, conferences, board meetings, social media etc)</w:t>
            </w:r>
          </w:p>
        </w:tc>
        <w:tc>
          <w:tcPr>
            <w:tcW w:w="4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98B02" w14:textId="77777777" w:rsidR="006E2CBE" w:rsidRPr="006E2CBE" w:rsidRDefault="006E2CB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1594CE2A" w14:textId="77777777" w:rsidR="006E2CBE" w:rsidRPr="006E2CBE" w:rsidRDefault="006E2CBE" w:rsidP="006E2CBE">
      <w:pPr>
        <w:rPr>
          <w:rFonts w:ascii="Century Gothic" w:hAnsi="Century Gothic"/>
          <w:sz w:val="20"/>
          <w:szCs w:val="20"/>
        </w:rPr>
      </w:pPr>
    </w:p>
    <w:p w14:paraId="08B5D2F0" w14:textId="2B0554CE" w:rsidR="00617CD5" w:rsidRPr="00F46708" w:rsidRDefault="00F46708">
      <w:pPr>
        <w:rPr>
          <w:rFonts w:ascii="Century Gothic" w:hAnsi="Century Gothic"/>
          <w:b/>
          <w:bCs/>
          <w:sz w:val="20"/>
          <w:szCs w:val="20"/>
        </w:rPr>
      </w:pPr>
      <w:r w:rsidRPr="00F46708">
        <w:rPr>
          <w:rFonts w:ascii="Century Gothic" w:hAnsi="Century Gothic"/>
          <w:b/>
          <w:bCs/>
          <w:sz w:val="20"/>
          <w:szCs w:val="20"/>
        </w:rPr>
        <w:t xml:space="preserve">Please return to </w:t>
      </w:r>
      <w:hyperlink r:id="rId7" w:history="1">
        <w:r w:rsidRPr="00F46708">
          <w:rPr>
            <w:rStyle w:val="Hyperlink"/>
            <w:rFonts w:ascii="Century Gothic" w:hAnsi="Century Gothic"/>
            <w:b/>
            <w:bCs/>
            <w:sz w:val="20"/>
            <w:szCs w:val="20"/>
          </w:rPr>
          <w:t>cpoc@rcoa.ac.uk</w:t>
        </w:r>
      </w:hyperlink>
      <w:r w:rsidRPr="00F46708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55BD9140" w14:textId="647A2295" w:rsidR="00F46708" w:rsidRDefault="00F46708">
      <w:pPr>
        <w:rPr>
          <w:rFonts w:ascii="Century Gothic" w:hAnsi="Century Gothic"/>
          <w:sz w:val="20"/>
          <w:szCs w:val="20"/>
        </w:rPr>
      </w:pPr>
    </w:p>
    <w:p w14:paraId="3C8DA245" w14:textId="77777777" w:rsidR="00F46708" w:rsidRPr="006E2CBE" w:rsidRDefault="00F46708">
      <w:pPr>
        <w:rPr>
          <w:rFonts w:ascii="Century Gothic" w:hAnsi="Century Gothic"/>
          <w:sz w:val="20"/>
          <w:szCs w:val="20"/>
        </w:rPr>
      </w:pPr>
    </w:p>
    <w:sectPr w:rsidR="00F46708" w:rsidRPr="006E2CB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ED5FAA" w14:textId="77777777" w:rsidR="004A6515" w:rsidRDefault="004A6515" w:rsidP="004A6515">
      <w:r>
        <w:separator/>
      </w:r>
    </w:p>
  </w:endnote>
  <w:endnote w:type="continuationSeparator" w:id="0">
    <w:p w14:paraId="302307B0" w14:textId="77777777" w:rsidR="004A6515" w:rsidRDefault="004A6515" w:rsidP="004A6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0668C" w14:textId="77777777" w:rsidR="004A6515" w:rsidRDefault="004A6515" w:rsidP="004A6515">
      <w:r>
        <w:separator/>
      </w:r>
    </w:p>
  </w:footnote>
  <w:footnote w:type="continuationSeparator" w:id="0">
    <w:p w14:paraId="5FF6A345" w14:textId="77777777" w:rsidR="004A6515" w:rsidRDefault="004A6515" w:rsidP="004A6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A68A2" w14:textId="05F5DCCE" w:rsidR="004A6515" w:rsidRDefault="004A6515">
    <w:pPr>
      <w:pStyle w:val="Header"/>
    </w:pPr>
    <w:r>
      <w:rPr>
        <w:noProof/>
      </w:rPr>
      <w:drawing>
        <wp:inline distT="0" distB="0" distL="0" distR="0" wp14:anchorId="3FB6FB4E" wp14:editId="0B8B9C3F">
          <wp:extent cx="2377440" cy="719455"/>
          <wp:effectExtent l="0" t="0" r="381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69D"/>
    <w:multiLevelType w:val="hybridMultilevel"/>
    <w:tmpl w:val="FE887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1658A"/>
    <w:multiLevelType w:val="hybridMultilevel"/>
    <w:tmpl w:val="7BE0E67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CBE"/>
    <w:rsid w:val="0000505F"/>
    <w:rsid w:val="00012ED8"/>
    <w:rsid w:val="000178D5"/>
    <w:rsid w:val="00017B17"/>
    <w:rsid w:val="0002545C"/>
    <w:rsid w:val="00032B9C"/>
    <w:rsid w:val="00036108"/>
    <w:rsid w:val="000371D2"/>
    <w:rsid w:val="00041554"/>
    <w:rsid w:val="00046D44"/>
    <w:rsid w:val="000600D6"/>
    <w:rsid w:val="00061BDF"/>
    <w:rsid w:val="000651CE"/>
    <w:rsid w:val="00081EE5"/>
    <w:rsid w:val="00082A6E"/>
    <w:rsid w:val="00082B21"/>
    <w:rsid w:val="000834C0"/>
    <w:rsid w:val="00085747"/>
    <w:rsid w:val="000A3806"/>
    <w:rsid w:val="000A6A9B"/>
    <w:rsid w:val="000B40AC"/>
    <w:rsid w:val="000B4697"/>
    <w:rsid w:val="000B5494"/>
    <w:rsid w:val="000C184C"/>
    <w:rsid w:val="000D6130"/>
    <w:rsid w:val="000E4F02"/>
    <w:rsid w:val="0010602E"/>
    <w:rsid w:val="00111FD8"/>
    <w:rsid w:val="00125043"/>
    <w:rsid w:val="00140D83"/>
    <w:rsid w:val="00140DB7"/>
    <w:rsid w:val="00154A82"/>
    <w:rsid w:val="00161134"/>
    <w:rsid w:val="00170407"/>
    <w:rsid w:val="00170A6B"/>
    <w:rsid w:val="001770DD"/>
    <w:rsid w:val="00177834"/>
    <w:rsid w:val="00177A50"/>
    <w:rsid w:val="0018132F"/>
    <w:rsid w:val="00181B94"/>
    <w:rsid w:val="0019273C"/>
    <w:rsid w:val="001A7330"/>
    <w:rsid w:val="001A7612"/>
    <w:rsid w:val="001B1EB5"/>
    <w:rsid w:val="001B28AE"/>
    <w:rsid w:val="001C0F2A"/>
    <w:rsid w:val="001C2CF9"/>
    <w:rsid w:val="001C7386"/>
    <w:rsid w:val="001C755E"/>
    <w:rsid w:val="001D1EDC"/>
    <w:rsid w:val="001D2592"/>
    <w:rsid w:val="001E3808"/>
    <w:rsid w:val="001E7768"/>
    <w:rsid w:val="001F1C9A"/>
    <w:rsid w:val="001F624C"/>
    <w:rsid w:val="002029F9"/>
    <w:rsid w:val="002032F3"/>
    <w:rsid w:val="00212001"/>
    <w:rsid w:val="0023569F"/>
    <w:rsid w:val="00237BCD"/>
    <w:rsid w:val="00242156"/>
    <w:rsid w:val="00246935"/>
    <w:rsid w:val="002479E5"/>
    <w:rsid w:val="00253DD4"/>
    <w:rsid w:val="0026510D"/>
    <w:rsid w:val="00270A2D"/>
    <w:rsid w:val="00271D7E"/>
    <w:rsid w:val="00274467"/>
    <w:rsid w:val="00276147"/>
    <w:rsid w:val="00280864"/>
    <w:rsid w:val="0028289B"/>
    <w:rsid w:val="00290C2B"/>
    <w:rsid w:val="0029242E"/>
    <w:rsid w:val="00294FA3"/>
    <w:rsid w:val="002A04E7"/>
    <w:rsid w:val="002B17A6"/>
    <w:rsid w:val="002B5038"/>
    <w:rsid w:val="002C193F"/>
    <w:rsid w:val="002C3D76"/>
    <w:rsid w:val="002D32F0"/>
    <w:rsid w:val="002D5DE2"/>
    <w:rsid w:val="002D7919"/>
    <w:rsid w:val="002E7137"/>
    <w:rsid w:val="002F19A2"/>
    <w:rsid w:val="002F4624"/>
    <w:rsid w:val="003237D7"/>
    <w:rsid w:val="00346614"/>
    <w:rsid w:val="003472F3"/>
    <w:rsid w:val="003506B2"/>
    <w:rsid w:val="00352C45"/>
    <w:rsid w:val="0036081D"/>
    <w:rsid w:val="0036084B"/>
    <w:rsid w:val="003608B1"/>
    <w:rsid w:val="00373994"/>
    <w:rsid w:val="0038178B"/>
    <w:rsid w:val="003838D8"/>
    <w:rsid w:val="00385AA9"/>
    <w:rsid w:val="00394487"/>
    <w:rsid w:val="0039745F"/>
    <w:rsid w:val="003A5754"/>
    <w:rsid w:val="003C215E"/>
    <w:rsid w:val="003C4C24"/>
    <w:rsid w:val="003D03E4"/>
    <w:rsid w:val="003D20AC"/>
    <w:rsid w:val="003D38E1"/>
    <w:rsid w:val="003D3D61"/>
    <w:rsid w:val="003F557E"/>
    <w:rsid w:val="0040160E"/>
    <w:rsid w:val="004027A5"/>
    <w:rsid w:val="004030E2"/>
    <w:rsid w:val="004046E4"/>
    <w:rsid w:val="004071BC"/>
    <w:rsid w:val="00413691"/>
    <w:rsid w:val="004149E5"/>
    <w:rsid w:val="00430927"/>
    <w:rsid w:val="004314B8"/>
    <w:rsid w:val="004345D2"/>
    <w:rsid w:val="00437D5F"/>
    <w:rsid w:val="00446F96"/>
    <w:rsid w:val="00450EFC"/>
    <w:rsid w:val="00451F44"/>
    <w:rsid w:val="004720BD"/>
    <w:rsid w:val="004765AC"/>
    <w:rsid w:val="00482CAC"/>
    <w:rsid w:val="00483C05"/>
    <w:rsid w:val="00484721"/>
    <w:rsid w:val="004873EE"/>
    <w:rsid w:val="0049080D"/>
    <w:rsid w:val="004A59C0"/>
    <w:rsid w:val="004A6515"/>
    <w:rsid w:val="004A7CBA"/>
    <w:rsid w:val="004B10A5"/>
    <w:rsid w:val="004B5188"/>
    <w:rsid w:val="004B750D"/>
    <w:rsid w:val="004F6EF8"/>
    <w:rsid w:val="005013D5"/>
    <w:rsid w:val="00501453"/>
    <w:rsid w:val="005028FC"/>
    <w:rsid w:val="00504521"/>
    <w:rsid w:val="00513AA8"/>
    <w:rsid w:val="00514C55"/>
    <w:rsid w:val="00514E53"/>
    <w:rsid w:val="005177B7"/>
    <w:rsid w:val="005205FB"/>
    <w:rsid w:val="00521F88"/>
    <w:rsid w:val="00524AA7"/>
    <w:rsid w:val="00526934"/>
    <w:rsid w:val="005334FC"/>
    <w:rsid w:val="005360DA"/>
    <w:rsid w:val="005574BD"/>
    <w:rsid w:val="00567DD0"/>
    <w:rsid w:val="00580483"/>
    <w:rsid w:val="00587CE9"/>
    <w:rsid w:val="00592FBA"/>
    <w:rsid w:val="005C680A"/>
    <w:rsid w:val="005D68DE"/>
    <w:rsid w:val="005E33B1"/>
    <w:rsid w:val="005E65CD"/>
    <w:rsid w:val="005F2E06"/>
    <w:rsid w:val="006124BD"/>
    <w:rsid w:val="006157EC"/>
    <w:rsid w:val="00617CD5"/>
    <w:rsid w:val="00622E41"/>
    <w:rsid w:val="006252F2"/>
    <w:rsid w:val="0062581F"/>
    <w:rsid w:val="006312BB"/>
    <w:rsid w:val="006324CA"/>
    <w:rsid w:val="00644D21"/>
    <w:rsid w:val="006673A1"/>
    <w:rsid w:val="00674CF5"/>
    <w:rsid w:val="006750AB"/>
    <w:rsid w:val="0067636D"/>
    <w:rsid w:val="0067764D"/>
    <w:rsid w:val="006853BC"/>
    <w:rsid w:val="006A2031"/>
    <w:rsid w:val="006B3911"/>
    <w:rsid w:val="006B5EB3"/>
    <w:rsid w:val="006C36A7"/>
    <w:rsid w:val="006C482B"/>
    <w:rsid w:val="006D2F3C"/>
    <w:rsid w:val="006D472B"/>
    <w:rsid w:val="006E2CBE"/>
    <w:rsid w:val="006F2959"/>
    <w:rsid w:val="006F444C"/>
    <w:rsid w:val="006F73D9"/>
    <w:rsid w:val="00701780"/>
    <w:rsid w:val="00714736"/>
    <w:rsid w:val="007242D2"/>
    <w:rsid w:val="00726823"/>
    <w:rsid w:val="007301DA"/>
    <w:rsid w:val="00731ECA"/>
    <w:rsid w:val="00733913"/>
    <w:rsid w:val="00742125"/>
    <w:rsid w:val="00747E21"/>
    <w:rsid w:val="00757624"/>
    <w:rsid w:val="00760079"/>
    <w:rsid w:val="00781FE3"/>
    <w:rsid w:val="00784272"/>
    <w:rsid w:val="0078501F"/>
    <w:rsid w:val="00790033"/>
    <w:rsid w:val="0079618B"/>
    <w:rsid w:val="007A7A53"/>
    <w:rsid w:val="007B484B"/>
    <w:rsid w:val="007B5125"/>
    <w:rsid w:val="007C3B21"/>
    <w:rsid w:val="007D44AE"/>
    <w:rsid w:val="007E1DE0"/>
    <w:rsid w:val="007F1AB9"/>
    <w:rsid w:val="007F521E"/>
    <w:rsid w:val="00804ABD"/>
    <w:rsid w:val="008272B3"/>
    <w:rsid w:val="00841900"/>
    <w:rsid w:val="008538F1"/>
    <w:rsid w:val="00856C04"/>
    <w:rsid w:val="0086018B"/>
    <w:rsid w:val="008667A2"/>
    <w:rsid w:val="00870F91"/>
    <w:rsid w:val="008737C3"/>
    <w:rsid w:val="0087716C"/>
    <w:rsid w:val="00882C30"/>
    <w:rsid w:val="00894C85"/>
    <w:rsid w:val="008A2481"/>
    <w:rsid w:val="008A585F"/>
    <w:rsid w:val="008A67E7"/>
    <w:rsid w:val="008B07ED"/>
    <w:rsid w:val="008C2F4B"/>
    <w:rsid w:val="008C2FFE"/>
    <w:rsid w:val="008C7299"/>
    <w:rsid w:val="008C75CF"/>
    <w:rsid w:val="008C7741"/>
    <w:rsid w:val="008E55DD"/>
    <w:rsid w:val="008E690F"/>
    <w:rsid w:val="008F13EB"/>
    <w:rsid w:val="008F5BCB"/>
    <w:rsid w:val="008F63DB"/>
    <w:rsid w:val="008F7E88"/>
    <w:rsid w:val="00905ADD"/>
    <w:rsid w:val="00915E13"/>
    <w:rsid w:val="00921DD1"/>
    <w:rsid w:val="00931334"/>
    <w:rsid w:val="0093466A"/>
    <w:rsid w:val="00944162"/>
    <w:rsid w:val="00944780"/>
    <w:rsid w:val="00945B41"/>
    <w:rsid w:val="009502D9"/>
    <w:rsid w:val="00950470"/>
    <w:rsid w:val="009624CE"/>
    <w:rsid w:val="00974DFE"/>
    <w:rsid w:val="0098125F"/>
    <w:rsid w:val="00983EF6"/>
    <w:rsid w:val="009854FA"/>
    <w:rsid w:val="00987921"/>
    <w:rsid w:val="00994CE5"/>
    <w:rsid w:val="009A5B52"/>
    <w:rsid w:val="009B1578"/>
    <w:rsid w:val="009B6C51"/>
    <w:rsid w:val="009C20A7"/>
    <w:rsid w:val="009C21D3"/>
    <w:rsid w:val="009C4653"/>
    <w:rsid w:val="009D0068"/>
    <w:rsid w:val="009D7D66"/>
    <w:rsid w:val="009E76F7"/>
    <w:rsid w:val="009F3A27"/>
    <w:rsid w:val="009F6BAC"/>
    <w:rsid w:val="00A02951"/>
    <w:rsid w:val="00A11AB7"/>
    <w:rsid w:val="00A1280E"/>
    <w:rsid w:val="00A12D67"/>
    <w:rsid w:val="00A137AC"/>
    <w:rsid w:val="00A15818"/>
    <w:rsid w:val="00A26244"/>
    <w:rsid w:val="00A26FA7"/>
    <w:rsid w:val="00A30842"/>
    <w:rsid w:val="00A34812"/>
    <w:rsid w:val="00A4110E"/>
    <w:rsid w:val="00A43680"/>
    <w:rsid w:val="00A55598"/>
    <w:rsid w:val="00A57C53"/>
    <w:rsid w:val="00A62285"/>
    <w:rsid w:val="00A70B9B"/>
    <w:rsid w:val="00A71CB2"/>
    <w:rsid w:val="00A766EE"/>
    <w:rsid w:val="00A9574E"/>
    <w:rsid w:val="00AA27EF"/>
    <w:rsid w:val="00AA3011"/>
    <w:rsid w:val="00AA5F34"/>
    <w:rsid w:val="00AB7BF8"/>
    <w:rsid w:val="00B02B91"/>
    <w:rsid w:val="00B07215"/>
    <w:rsid w:val="00B14001"/>
    <w:rsid w:val="00B14E2F"/>
    <w:rsid w:val="00B15FC8"/>
    <w:rsid w:val="00B25FD9"/>
    <w:rsid w:val="00B347B9"/>
    <w:rsid w:val="00B37404"/>
    <w:rsid w:val="00B37790"/>
    <w:rsid w:val="00B47FDA"/>
    <w:rsid w:val="00B51B9C"/>
    <w:rsid w:val="00B531BD"/>
    <w:rsid w:val="00B63775"/>
    <w:rsid w:val="00B70224"/>
    <w:rsid w:val="00B76A52"/>
    <w:rsid w:val="00B85EDF"/>
    <w:rsid w:val="00B92395"/>
    <w:rsid w:val="00B92FB6"/>
    <w:rsid w:val="00B97395"/>
    <w:rsid w:val="00BB5AE2"/>
    <w:rsid w:val="00BC0D34"/>
    <w:rsid w:val="00BE1887"/>
    <w:rsid w:val="00BE4D0D"/>
    <w:rsid w:val="00BF0BDE"/>
    <w:rsid w:val="00C15489"/>
    <w:rsid w:val="00C174AC"/>
    <w:rsid w:val="00C233A8"/>
    <w:rsid w:val="00C308D4"/>
    <w:rsid w:val="00C30CAF"/>
    <w:rsid w:val="00C40554"/>
    <w:rsid w:val="00C42D0B"/>
    <w:rsid w:val="00C525AA"/>
    <w:rsid w:val="00C60F01"/>
    <w:rsid w:val="00C7075E"/>
    <w:rsid w:val="00CA0971"/>
    <w:rsid w:val="00CA3A6E"/>
    <w:rsid w:val="00CA7BFB"/>
    <w:rsid w:val="00CA7CC2"/>
    <w:rsid w:val="00CB3E5A"/>
    <w:rsid w:val="00CB60EE"/>
    <w:rsid w:val="00CB64EB"/>
    <w:rsid w:val="00CC33CB"/>
    <w:rsid w:val="00CD06F2"/>
    <w:rsid w:val="00CD44D8"/>
    <w:rsid w:val="00CE4849"/>
    <w:rsid w:val="00CF1D86"/>
    <w:rsid w:val="00D00AC8"/>
    <w:rsid w:val="00D034D4"/>
    <w:rsid w:val="00D0396C"/>
    <w:rsid w:val="00D05ADF"/>
    <w:rsid w:val="00D0750C"/>
    <w:rsid w:val="00D13CDE"/>
    <w:rsid w:val="00D255A4"/>
    <w:rsid w:val="00D305D0"/>
    <w:rsid w:val="00D31037"/>
    <w:rsid w:val="00D60A0D"/>
    <w:rsid w:val="00D65DC7"/>
    <w:rsid w:val="00D66F99"/>
    <w:rsid w:val="00D71EAA"/>
    <w:rsid w:val="00D81D3A"/>
    <w:rsid w:val="00D828A8"/>
    <w:rsid w:val="00D84873"/>
    <w:rsid w:val="00D92BB7"/>
    <w:rsid w:val="00D9336D"/>
    <w:rsid w:val="00D9456A"/>
    <w:rsid w:val="00DA5403"/>
    <w:rsid w:val="00DA724F"/>
    <w:rsid w:val="00DB06C3"/>
    <w:rsid w:val="00DD0C19"/>
    <w:rsid w:val="00DD26A2"/>
    <w:rsid w:val="00DD3F65"/>
    <w:rsid w:val="00DE11A7"/>
    <w:rsid w:val="00DE560A"/>
    <w:rsid w:val="00DE773C"/>
    <w:rsid w:val="00DF1CA7"/>
    <w:rsid w:val="00DF7C05"/>
    <w:rsid w:val="00E03648"/>
    <w:rsid w:val="00E10C66"/>
    <w:rsid w:val="00E113E3"/>
    <w:rsid w:val="00E12493"/>
    <w:rsid w:val="00E16086"/>
    <w:rsid w:val="00E40F8E"/>
    <w:rsid w:val="00E42520"/>
    <w:rsid w:val="00E45E52"/>
    <w:rsid w:val="00E53190"/>
    <w:rsid w:val="00E53199"/>
    <w:rsid w:val="00E616C9"/>
    <w:rsid w:val="00E67404"/>
    <w:rsid w:val="00E71D2B"/>
    <w:rsid w:val="00E751C0"/>
    <w:rsid w:val="00E752D0"/>
    <w:rsid w:val="00E75430"/>
    <w:rsid w:val="00E83DFD"/>
    <w:rsid w:val="00E92B23"/>
    <w:rsid w:val="00E978A4"/>
    <w:rsid w:val="00EA0511"/>
    <w:rsid w:val="00EB17D7"/>
    <w:rsid w:val="00EC21A5"/>
    <w:rsid w:val="00ED784E"/>
    <w:rsid w:val="00EE1568"/>
    <w:rsid w:val="00EE16CC"/>
    <w:rsid w:val="00EE196C"/>
    <w:rsid w:val="00EE26EB"/>
    <w:rsid w:val="00EE58BA"/>
    <w:rsid w:val="00EF2549"/>
    <w:rsid w:val="00F22A63"/>
    <w:rsid w:val="00F3028B"/>
    <w:rsid w:val="00F40409"/>
    <w:rsid w:val="00F46708"/>
    <w:rsid w:val="00F65E7C"/>
    <w:rsid w:val="00F71A64"/>
    <w:rsid w:val="00F74C85"/>
    <w:rsid w:val="00F802AB"/>
    <w:rsid w:val="00F83C64"/>
    <w:rsid w:val="00F852FC"/>
    <w:rsid w:val="00F87AAF"/>
    <w:rsid w:val="00F9008A"/>
    <w:rsid w:val="00FB2F2B"/>
    <w:rsid w:val="00FB5636"/>
    <w:rsid w:val="00FC1DEA"/>
    <w:rsid w:val="00FC4973"/>
    <w:rsid w:val="00FC60FC"/>
    <w:rsid w:val="00FC76C9"/>
    <w:rsid w:val="00FD222B"/>
    <w:rsid w:val="00FD332D"/>
    <w:rsid w:val="00FD579A"/>
    <w:rsid w:val="00FE72C4"/>
    <w:rsid w:val="00F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CD44635"/>
  <w15:chartTrackingRefBased/>
  <w15:docId w15:val="{638A8D7B-1578-4E1E-96F0-DFF2BD3A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2C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E2CBE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2CBE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6E2CBE"/>
    <w:pPr>
      <w:ind w:left="720"/>
    </w:pPr>
  </w:style>
  <w:style w:type="character" w:styleId="Hyperlink">
    <w:name w:val="Hyperlink"/>
    <w:basedOn w:val="DefaultParagraphFont"/>
    <w:uiPriority w:val="99"/>
    <w:unhideWhenUsed/>
    <w:rsid w:val="00F467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55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6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651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A6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651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9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poc@rcoa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5B04159F</Template>
  <TotalTime>0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Martinez</dc:creator>
  <cp:keywords/>
  <dc:description/>
  <cp:lastModifiedBy>Alexandra Brent</cp:lastModifiedBy>
  <cp:revision>2</cp:revision>
  <dcterms:created xsi:type="dcterms:W3CDTF">2020-02-18T14:15:00Z</dcterms:created>
  <dcterms:modified xsi:type="dcterms:W3CDTF">2020-02-18T14:15:00Z</dcterms:modified>
</cp:coreProperties>
</file>